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41" w:rsidRPr="005E38E7" w:rsidRDefault="00251A41" w:rsidP="00020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8E7">
        <w:rPr>
          <w:rFonts w:ascii="Times New Roman" w:hAnsi="Times New Roman" w:cs="Times New Roman"/>
          <w:b/>
          <w:bCs/>
          <w:sz w:val="28"/>
          <w:szCs w:val="28"/>
        </w:rPr>
        <w:t>VZDELÁVACÍ PROGRAM ZO SLOVENSKÉHO JAZYKA A LITERATÚRY</w:t>
      </w:r>
    </w:p>
    <w:p w:rsidR="00251A41" w:rsidRPr="005E38E7" w:rsidRDefault="00251A41">
      <w:pPr>
        <w:rPr>
          <w:rFonts w:ascii="Times New Roman" w:hAnsi="Times New Roman" w:cs="Times New Roman"/>
        </w:rPr>
      </w:pPr>
    </w:p>
    <w:p w:rsidR="00251A41" w:rsidRPr="005E38E7" w:rsidRDefault="00251A41">
      <w:pPr>
        <w:rPr>
          <w:rFonts w:ascii="Times New Roman" w:hAnsi="Times New Roman" w:cs="Times New Roman"/>
        </w:rPr>
      </w:pPr>
      <w:r w:rsidRPr="005E38E7">
        <w:rPr>
          <w:rFonts w:ascii="Times New Roman" w:hAnsi="Times New Roman" w:cs="Times New Roman"/>
          <w:b/>
          <w:bCs/>
        </w:rPr>
        <w:t>ŠKOLA</w:t>
      </w:r>
      <w:r w:rsidRPr="005E38E7">
        <w:rPr>
          <w:rFonts w:ascii="Times New Roman" w:hAnsi="Times New Roman" w:cs="Times New Roman"/>
        </w:rPr>
        <w:t>: ZÁKLADNÁ ŠKOLA  ŠVEDLÁR</w:t>
      </w:r>
    </w:p>
    <w:p w:rsidR="00251A41" w:rsidRPr="005E38E7" w:rsidRDefault="00251A41">
      <w:pPr>
        <w:rPr>
          <w:rFonts w:ascii="Times New Roman" w:hAnsi="Times New Roman" w:cs="Times New Roman"/>
        </w:rPr>
      </w:pPr>
      <w:r w:rsidRPr="005E38E7">
        <w:rPr>
          <w:rFonts w:ascii="Times New Roman" w:hAnsi="Times New Roman" w:cs="Times New Roman"/>
          <w:b/>
          <w:bCs/>
        </w:rPr>
        <w:t>VZDELÁVACIA OBLASŤ</w:t>
      </w:r>
      <w:r w:rsidRPr="005E38E7">
        <w:rPr>
          <w:rFonts w:ascii="Times New Roman" w:hAnsi="Times New Roman" w:cs="Times New Roman"/>
        </w:rPr>
        <w:t>: JAZYK KOMUNIKÁCIA</w:t>
      </w:r>
    </w:p>
    <w:p w:rsidR="00251A41" w:rsidRPr="005E38E7" w:rsidRDefault="00251A41">
      <w:pPr>
        <w:rPr>
          <w:rFonts w:ascii="Times New Roman" w:hAnsi="Times New Roman" w:cs="Times New Roman"/>
        </w:rPr>
      </w:pPr>
      <w:r w:rsidRPr="005E38E7">
        <w:rPr>
          <w:rFonts w:ascii="Times New Roman" w:hAnsi="Times New Roman" w:cs="Times New Roman"/>
          <w:b/>
          <w:bCs/>
        </w:rPr>
        <w:t>ZARADENIE</w:t>
      </w:r>
      <w:r w:rsidRPr="005E38E7">
        <w:rPr>
          <w:rFonts w:ascii="Times New Roman" w:hAnsi="Times New Roman" w:cs="Times New Roman"/>
        </w:rPr>
        <w:t>: ISCED 1 , ROČNÍK 3.</w:t>
      </w:r>
    </w:p>
    <w:p w:rsidR="00251A41" w:rsidRPr="005E38E7" w:rsidRDefault="00251A41">
      <w:pPr>
        <w:rPr>
          <w:rFonts w:ascii="Times New Roman" w:hAnsi="Times New Roman" w:cs="Times New Roman"/>
        </w:rPr>
      </w:pPr>
      <w:r w:rsidRPr="005E38E7">
        <w:rPr>
          <w:rFonts w:ascii="Times New Roman" w:hAnsi="Times New Roman" w:cs="Times New Roman"/>
          <w:b/>
          <w:bCs/>
        </w:rPr>
        <w:t>ČASOVÁ DOTÁCIA</w:t>
      </w:r>
      <w:r w:rsidRPr="005E38E7">
        <w:rPr>
          <w:rFonts w:ascii="Times New Roman" w:hAnsi="Times New Roman" w:cs="Times New Roman"/>
        </w:rPr>
        <w:t xml:space="preserve"> : 6 HODÍN TÝŽDENNE PODĽA ŠtVP + 2 HODINY ROZŠIRUJÚCE PODĽA ŠkVP</w:t>
      </w:r>
    </w:p>
    <w:p w:rsidR="00251A41" w:rsidRPr="005E38E7" w:rsidRDefault="00251A41">
      <w:pPr>
        <w:rPr>
          <w:rFonts w:ascii="Times New Roman" w:hAnsi="Times New Roman" w:cs="Times New Roman"/>
        </w:rPr>
      </w:pPr>
    </w:p>
    <w:p w:rsidR="00251A41" w:rsidRPr="005E38E7" w:rsidRDefault="00251A41" w:rsidP="00020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8E7">
        <w:rPr>
          <w:rFonts w:ascii="Times New Roman" w:hAnsi="Times New Roman" w:cs="Times New Roman"/>
          <w:b/>
          <w:bCs/>
          <w:sz w:val="28"/>
          <w:szCs w:val="28"/>
        </w:rPr>
        <w:t>ČASŤ : SLOVENSKÝ JAZYK</w:t>
      </w:r>
    </w:p>
    <w:p w:rsidR="00251A41" w:rsidRPr="005E38E7" w:rsidRDefault="00251A41" w:rsidP="00A56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CIELE PREDMETU</w:t>
      </w:r>
      <w:r w:rsidRPr="005E3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5E38E7">
        <w:rPr>
          <w:rFonts w:ascii="Times New Roman" w:hAnsi="Times New Roman" w:cs="Times New Roman"/>
          <w:color w:val="000000"/>
          <w:sz w:val="24"/>
          <w:szCs w:val="24"/>
        </w:rPr>
        <w:t>Slovenský jazyk a literatúra má medzi ostatnými učebnými predmetmi ústredné postavenie, pretože je vo vzťahu ku každému učebnému predmetu. Pre všetky učebné predmety je významný najmä tým, že pestuje a rozvíja komunikatívne jazykové zručnosti žiakov a logiku ich myslenia.</w:t>
      </w:r>
      <w:r w:rsidRPr="005E38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38E7">
        <w:rPr>
          <w:rFonts w:ascii="Times New Roman" w:hAnsi="Times New Roman" w:cs="Times New Roman"/>
          <w:color w:val="000000"/>
          <w:sz w:val="24"/>
          <w:szCs w:val="24"/>
        </w:rPr>
        <w:br/>
        <w:t>Cieľom vyučovania slovenského jazyka je naučiť žiakov vyjadrovať sa výstižne a jazykovo správne v spisovnom jazyku a vypestovať návyk bežne ho používať.</w:t>
      </w:r>
      <w:r w:rsidRPr="005E38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38E7">
        <w:rPr>
          <w:rFonts w:ascii="Times New Roman" w:hAnsi="Times New Roman" w:cs="Times New Roman"/>
          <w:color w:val="000000"/>
          <w:sz w:val="24"/>
          <w:szCs w:val="24"/>
        </w:rPr>
        <w:br/>
        <w:t>Dať žiakom také základy náuky, aby boli spoľahlivou oporou pri uvedomenom používaní jazykových prostriedkov spisovného jazyka a základom ďalšieho vzdelávania v škole i mimo školy a vzdelávania vôbec. Vyučovanie slovenského jazyka prispieva aj k rozvoju rozumových schopností žiaka a k výchove ideovej, mravnej a estetickej.</w:t>
      </w:r>
    </w:p>
    <w:p w:rsidR="00251A41" w:rsidRPr="005E38E7" w:rsidRDefault="00251A41" w:rsidP="00A56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A41" w:rsidRPr="005E38E7" w:rsidRDefault="00251A41" w:rsidP="00020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8E7">
        <w:rPr>
          <w:rFonts w:ascii="Times New Roman" w:hAnsi="Times New Roman" w:cs="Times New Roman"/>
          <w:b/>
          <w:bCs/>
          <w:sz w:val="28"/>
          <w:szCs w:val="28"/>
        </w:rPr>
        <w:t>OBSAHOVÝ ŠTANDARD</w:t>
      </w:r>
    </w:p>
    <w:p w:rsidR="00251A41" w:rsidRPr="005E38E7" w:rsidRDefault="00251A41" w:rsidP="00141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PÍSANIE</w:t>
      </w:r>
    </w:p>
    <w:p w:rsidR="00251A41" w:rsidRPr="005E38E7" w:rsidRDefault="00251A41" w:rsidP="001414EF">
      <w:pPr>
        <w:pStyle w:val="ListParagraph"/>
        <w:ind w:left="750"/>
        <w:rPr>
          <w:rFonts w:ascii="Times New Roman" w:hAnsi="Times New Roman" w:cs="Times New Roman"/>
        </w:rPr>
      </w:pPr>
    </w:p>
    <w:p w:rsidR="00251A41" w:rsidRPr="005E38E7" w:rsidRDefault="00251A41" w:rsidP="001414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Malé a veľké písmená písanej a tlačenej abecedy podľa tvarových skupín.</w:t>
      </w:r>
    </w:p>
    <w:p w:rsidR="00251A41" w:rsidRPr="005E38E7" w:rsidRDefault="00251A41" w:rsidP="001414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Písanie jednoduchých textov.</w:t>
      </w:r>
    </w:p>
    <w:p w:rsidR="00251A41" w:rsidRPr="005E38E7" w:rsidRDefault="00251A41" w:rsidP="001414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Písanie vlastných mien: názvy štátov, ulíc a riek.</w:t>
      </w:r>
    </w:p>
    <w:p w:rsidR="00251A41" w:rsidRDefault="00251A41" w:rsidP="001414EF">
      <w:pPr>
        <w:pStyle w:val="ListParagraph"/>
        <w:rPr>
          <w:rFonts w:ascii="Times New Roman" w:hAnsi="Times New Roman" w:cs="Times New Roman"/>
        </w:rPr>
      </w:pPr>
    </w:p>
    <w:p w:rsidR="00251A41" w:rsidRDefault="00251A41" w:rsidP="001414EF">
      <w:pPr>
        <w:pStyle w:val="ListParagraph"/>
        <w:rPr>
          <w:rFonts w:ascii="Times New Roman" w:hAnsi="Times New Roman" w:cs="Times New Roman"/>
        </w:rPr>
      </w:pPr>
    </w:p>
    <w:p w:rsidR="00251A41" w:rsidRPr="005E38E7" w:rsidRDefault="00251A41" w:rsidP="001414EF">
      <w:pPr>
        <w:pStyle w:val="ListParagraph"/>
        <w:rPr>
          <w:rFonts w:ascii="Times New Roman" w:hAnsi="Times New Roman" w:cs="Times New Roman"/>
        </w:rPr>
      </w:pPr>
    </w:p>
    <w:p w:rsidR="00251A41" w:rsidRPr="005E38E7" w:rsidRDefault="00251A41" w:rsidP="001414EF">
      <w:pPr>
        <w:pStyle w:val="ListParagraph"/>
        <w:rPr>
          <w:rFonts w:ascii="Times New Roman" w:hAnsi="Times New Roman" w:cs="Times New Roman"/>
        </w:rPr>
      </w:pPr>
    </w:p>
    <w:p w:rsidR="00251A41" w:rsidRPr="005E38E7" w:rsidRDefault="00251A41" w:rsidP="00141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ZVUKOVÁ  STRÁNKA  JAZYKA  A PRAVOPIS</w:t>
      </w:r>
    </w:p>
    <w:p w:rsidR="00251A41" w:rsidRPr="005E38E7" w:rsidRDefault="00251A41" w:rsidP="001414EF">
      <w:pPr>
        <w:rPr>
          <w:rFonts w:ascii="Times New Roman" w:hAnsi="Times New Roman" w:cs="Times New Roman"/>
        </w:rPr>
      </w:pP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Písmená : malé, veľké, písané, tlačené.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Abeceda.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Hlásky, slabiky, slová.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Delenie hlások na samohlásky, spoluhlásky a dvojhlásky.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Samohlásky : krátke a dlhé.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Spoluhlásky: tvrdé, mäkké a obojaké.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Dĺžeň, mäkčeň, vokáň, bodka, otáznik, výkričník, čiarka, zátvorka, dvojbodka.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Melódia vety: oznamovacej, opytovacej, rozkazovacej, želacej, zvolacej.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Bodkočiarka, úvodzovky, priama reč, uvádzacia veta.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Slabikotvorné hlásky : l, ĺ, r, ŕ 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Výslovnosť a výskyt (.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Vybrané slová – príbuzné slová.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Rozdeľovanie slov na slabiky.</w:t>
      </w:r>
    </w:p>
    <w:p w:rsidR="00251A41" w:rsidRPr="005E38E7" w:rsidRDefault="00251A41" w:rsidP="0014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Rozdeľovanie predponových slov.</w:t>
      </w:r>
    </w:p>
    <w:p w:rsidR="00251A41" w:rsidRPr="005E38E7" w:rsidRDefault="00251A41" w:rsidP="00C42D1D">
      <w:pPr>
        <w:pStyle w:val="ListParagraph"/>
        <w:rPr>
          <w:rFonts w:ascii="Times New Roman" w:hAnsi="Times New Roman" w:cs="Times New Roman"/>
        </w:rPr>
      </w:pPr>
    </w:p>
    <w:p w:rsidR="00251A41" w:rsidRPr="005E38E7" w:rsidRDefault="00251A41" w:rsidP="00C42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VÝZNAMOVÁ / LEXIKÁLNA ROVINA</w:t>
      </w:r>
    </w:p>
    <w:p w:rsidR="00251A41" w:rsidRPr="005E38E7" w:rsidRDefault="00251A41" w:rsidP="00C064DD">
      <w:pPr>
        <w:pStyle w:val="ListParagraph"/>
        <w:ind w:left="750"/>
        <w:rPr>
          <w:rFonts w:ascii="Times New Roman" w:hAnsi="Times New Roman" w:cs="Times New Roman"/>
          <w:b/>
          <w:bCs/>
          <w:sz w:val="20"/>
          <w:szCs w:val="20"/>
        </w:rPr>
      </w:pPr>
    </w:p>
    <w:p w:rsidR="00251A41" w:rsidRPr="005E38E7" w:rsidRDefault="00251A41" w:rsidP="007871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Predpona</w:t>
      </w:r>
    </w:p>
    <w:p w:rsidR="00251A41" w:rsidRPr="005E38E7" w:rsidRDefault="00251A41" w:rsidP="007871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Odvodené slová.</w:t>
      </w:r>
    </w:p>
    <w:p w:rsidR="00251A41" w:rsidRPr="005E38E7" w:rsidRDefault="00251A41" w:rsidP="007871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Synonymá.</w:t>
      </w:r>
    </w:p>
    <w:p w:rsidR="00251A41" w:rsidRPr="005E38E7" w:rsidRDefault="00251A41" w:rsidP="007871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Antonymá.</w:t>
      </w:r>
    </w:p>
    <w:p w:rsidR="00251A41" w:rsidRPr="005E38E7" w:rsidRDefault="00251A41" w:rsidP="007871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Ustálené slovné spojenie.</w:t>
      </w:r>
    </w:p>
    <w:p w:rsidR="00251A41" w:rsidRPr="005E38E7" w:rsidRDefault="00251A41" w:rsidP="007871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Slovníky.</w:t>
      </w:r>
    </w:p>
    <w:p w:rsidR="00251A41" w:rsidRPr="005E38E7" w:rsidRDefault="00251A41" w:rsidP="0078715F">
      <w:pPr>
        <w:pStyle w:val="ListParagraph"/>
        <w:ind w:left="780"/>
        <w:rPr>
          <w:rFonts w:ascii="Times New Roman" w:hAnsi="Times New Roman" w:cs="Times New Roman"/>
        </w:rPr>
      </w:pPr>
    </w:p>
    <w:p w:rsidR="00251A41" w:rsidRPr="005E38E7" w:rsidRDefault="00251A41" w:rsidP="0078715F">
      <w:pPr>
        <w:pStyle w:val="ListParagraph"/>
        <w:ind w:left="780"/>
        <w:rPr>
          <w:rFonts w:ascii="Times New Roman" w:hAnsi="Times New Roman" w:cs="Times New Roman"/>
        </w:rPr>
      </w:pPr>
    </w:p>
    <w:p w:rsidR="00251A41" w:rsidRPr="005E38E7" w:rsidRDefault="00251A41" w:rsidP="007871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TVAROVÁ / MORFOLOGICKÁ ROVINA</w:t>
      </w:r>
    </w:p>
    <w:p w:rsidR="00251A41" w:rsidRPr="005E38E7" w:rsidRDefault="00251A41" w:rsidP="0078715F">
      <w:pPr>
        <w:pStyle w:val="ListParagraph"/>
        <w:ind w:left="390"/>
        <w:rPr>
          <w:rFonts w:ascii="Times New Roman" w:hAnsi="Times New Roman" w:cs="Times New Roman"/>
        </w:rPr>
      </w:pPr>
      <w:r w:rsidRPr="005E38E7">
        <w:rPr>
          <w:rFonts w:ascii="Times New Roman" w:hAnsi="Times New Roman" w:cs="Times New Roman"/>
        </w:rPr>
        <w:t xml:space="preserve">   </w:t>
      </w:r>
    </w:p>
    <w:p w:rsidR="00251A41" w:rsidRPr="005E38E7" w:rsidRDefault="00251A41" w:rsidP="007871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Podstatné mená : všeobecné a vlastné.</w:t>
      </w:r>
    </w:p>
    <w:p w:rsidR="00251A41" w:rsidRPr="005E38E7" w:rsidRDefault="00251A41" w:rsidP="007871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Prídavné mená.</w:t>
      </w:r>
    </w:p>
    <w:p w:rsidR="00251A41" w:rsidRPr="005E38E7" w:rsidRDefault="00251A41" w:rsidP="007871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Zámená.</w:t>
      </w:r>
    </w:p>
    <w:p w:rsidR="00251A41" w:rsidRPr="005E38E7" w:rsidRDefault="00251A41" w:rsidP="007871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Číslovky.</w:t>
      </w:r>
    </w:p>
    <w:p w:rsidR="00251A41" w:rsidRPr="005E38E7" w:rsidRDefault="00251A41" w:rsidP="007871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Slovesá.</w:t>
      </w:r>
    </w:p>
    <w:p w:rsidR="00251A41" w:rsidRPr="005E38E7" w:rsidRDefault="00251A41" w:rsidP="007871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Príslovky.</w:t>
      </w:r>
    </w:p>
    <w:p w:rsidR="00251A41" w:rsidRPr="005E38E7" w:rsidRDefault="00251A41" w:rsidP="007871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Predložky.</w:t>
      </w:r>
    </w:p>
    <w:p w:rsidR="00251A41" w:rsidRPr="005E38E7" w:rsidRDefault="00251A41" w:rsidP="0078715F">
      <w:pPr>
        <w:pStyle w:val="ListParagraph"/>
        <w:ind w:left="750"/>
        <w:rPr>
          <w:rFonts w:ascii="Times New Roman" w:hAnsi="Times New Roman" w:cs="Times New Roman"/>
        </w:rPr>
      </w:pPr>
    </w:p>
    <w:p w:rsidR="00251A41" w:rsidRPr="005E38E7" w:rsidRDefault="00251A41" w:rsidP="007871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SYNTAKTICKÁ / SKLADOVÁ ROVINA</w:t>
      </w:r>
    </w:p>
    <w:p w:rsidR="00251A41" w:rsidRPr="005E38E7" w:rsidRDefault="00251A41" w:rsidP="007871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Jednoduchá veta.</w:t>
      </w:r>
    </w:p>
    <w:p w:rsidR="00251A41" w:rsidRPr="005E38E7" w:rsidRDefault="00251A41" w:rsidP="007871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Vety podľa obsahu: oznamovacia, opytovacia, rozkazovacia, želacia , zvolacia.</w:t>
      </w:r>
    </w:p>
    <w:p w:rsidR="00251A41" w:rsidRPr="005E38E7" w:rsidRDefault="00251A41" w:rsidP="00E22FEE">
      <w:pPr>
        <w:pStyle w:val="ListParagraph"/>
        <w:rPr>
          <w:rFonts w:ascii="Times New Roman" w:hAnsi="Times New Roman" w:cs="Times New Roman"/>
        </w:rPr>
      </w:pPr>
    </w:p>
    <w:p w:rsidR="00251A41" w:rsidRPr="005E38E7" w:rsidRDefault="00251A41" w:rsidP="00E22F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SLOH</w:t>
      </w:r>
    </w:p>
    <w:p w:rsidR="00251A41" w:rsidRPr="005E38E7" w:rsidRDefault="00251A41" w:rsidP="00C064DD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Pozdrav, oslovenie.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Tykanie/ vykanie.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Predstavenie sa ,privítanie, rozlúčenie, prosba, želanie poďakovanie.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Ospravedlnenie – ústne</w:t>
      </w:r>
    </w:p>
    <w:p w:rsidR="00251A41" w:rsidRPr="005E38E7" w:rsidRDefault="00251A41" w:rsidP="00E22FE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s vysvetlením.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Vyjadriť súhlas , nesúhlas.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Blahoželanie : ústne , písomné.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Adresa, pohľadnica, súkromný list.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Tvorba otázok, rozhovor, začiatok a koniec telefonického rozhovoru.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Osnova.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Rozprávanie. ústne, písomné.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Opis predmetu, ilustrácie, osoby.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Umelecký a vecný text.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Krátke správy: SMS, e-mail.</w:t>
      </w:r>
    </w:p>
    <w:p w:rsidR="00251A41" w:rsidRPr="005E38E7" w:rsidRDefault="00251A41" w:rsidP="00E22F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Oznam, správa , pozvánka, plagát, reklama.</w:t>
      </w:r>
    </w:p>
    <w:p w:rsidR="00251A41" w:rsidRPr="005E38E7" w:rsidRDefault="00251A41" w:rsidP="00E22FEE">
      <w:pPr>
        <w:pStyle w:val="ListParagraph"/>
        <w:ind w:left="390"/>
        <w:rPr>
          <w:rFonts w:ascii="Times New Roman" w:hAnsi="Times New Roman" w:cs="Times New Roman"/>
        </w:rPr>
      </w:pPr>
    </w:p>
    <w:p w:rsidR="00251A41" w:rsidRPr="005E38E7" w:rsidRDefault="00251A41" w:rsidP="00E22FEE">
      <w:pPr>
        <w:pStyle w:val="ListParagraph"/>
        <w:ind w:left="390"/>
        <w:rPr>
          <w:rFonts w:ascii="Times New Roman" w:hAnsi="Times New Roman" w:cs="Times New Roman"/>
        </w:rPr>
      </w:pPr>
    </w:p>
    <w:p w:rsidR="00251A41" w:rsidRPr="005E38E7" w:rsidRDefault="00251A41" w:rsidP="00020492">
      <w:pPr>
        <w:pStyle w:val="ListParagraph"/>
        <w:ind w:left="3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8E7">
        <w:rPr>
          <w:rFonts w:ascii="Times New Roman" w:hAnsi="Times New Roman" w:cs="Times New Roman"/>
          <w:b/>
          <w:bCs/>
          <w:sz w:val="28"/>
          <w:szCs w:val="28"/>
        </w:rPr>
        <w:t>VÝKONOVÝ  ŠTANDARD</w:t>
      </w:r>
    </w:p>
    <w:p w:rsidR="00251A41" w:rsidRPr="005E38E7" w:rsidRDefault="00251A41" w:rsidP="00E22FEE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</w:p>
    <w:p w:rsidR="00251A41" w:rsidRPr="005E38E7" w:rsidRDefault="00251A41" w:rsidP="008348E4">
      <w:pPr>
        <w:pStyle w:val="ListParagraph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I.PÍSANIE</w:t>
      </w:r>
    </w:p>
    <w:p w:rsidR="00251A41" w:rsidRPr="005E38E7" w:rsidRDefault="00251A41" w:rsidP="00787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 xml:space="preserve">   </w:t>
      </w:r>
      <w:r w:rsidRPr="005E38E7">
        <w:rPr>
          <w:rFonts w:ascii="Times New Roman" w:hAnsi="Times New Roman" w:cs="Times New Roman"/>
          <w:b/>
          <w:bCs/>
          <w:sz w:val="24"/>
          <w:szCs w:val="24"/>
        </w:rPr>
        <w:t>Žiak: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prečíta všetky malé a veľké písmená písanej a tlačenej abecedy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správne podľa predlohy odpíše a podľa diktovania napíše všetky tvary malých a veľkých písmen        písanej abecedy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správne, čitateľne a úhľadne odpíše alebo prepíše jednoduchý text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správne, čitateľne a úhľadne napíše podľa diktovania jednoduchý text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napíše názvy štátov, ulíc, riek v nadväznosti na učivo prírodovedy a vlastivedy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napíše adresu, dokáže napísať dátum</w:t>
      </w:r>
    </w:p>
    <w:p w:rsidR="00251A41" w:rsidRPr="005E38E7" w:rsidRDefault="00251A41" w:rsidP="007876A4">
      <w:pPr>
        <w:rPr>
          <w:rFonts w:ascii="Times New Roman" w:hAnsi="Times New Roman" w:cs="Times New Roman"/>
        </w:rPr>
      </w:pPr>
    </w:p>
    <w:p w:rsidR="00251A41" w:rsidRPr="005E38E7" w:rsidRDefault="00251A41" w:rsidP="007876A4">
      <w:p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II. ZVUKOVÁ  ROVINA JAZYKA  A PRAVOPIS</w:t>
      </w:r>
    </w:p>
    <w:p w:rsidR="00251A41" w:rsidRPr="005E38E7" w:rsidRDefault="00251A41" w:rsidP="007876A4">
      <w:pPr>
        <w:rPr>
          <w:rFonts w:ascii="Times New Roman" w:hAnsi="Times New Roman" w:cs="Times New Roman"/>
        </w:rPr>
      </w:pP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Žiak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-správne napíše a vysloví hlásku ä a slová s hláskou  ä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rozlišuje hlásky r / ŕ a l / ĺ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napíše a rozozná slová so slabičnými hláskami r/ŕ a l/ĺ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delí spoluhlásky podľa výslovnosti na párové znelé , párové neznelé a nepárové znelé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správne vyslovuje a píše slová, v ktorých dochádza k spodobovaniu spoluhlások na začiatku slova a na konci slova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-vie vymenovať obojaké spoluhlásky a vie rozlíšiť obojaké spoluhlásky od tvrdých a mäkkých spoluhlások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vyslovuje a správne napíše domáce slová , v ktorých po obojakej spoluhláske je y/ý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vyslovuje a správne napíše domáce slová, v ktorých po obojakej spoluhláske je i/í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správne používa vybrané slová vo vete a v texte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ovláda písanie veľkých začiatočných písmen na začiatku vlastných mien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-vymenuje slovenskú abecedu</w:t>
      </w:r>
    </w:p>
    <w:p w:rsidR="00251A41" w:rsidRPr="005E38E7" w:rsidRDefault="00251A41" w:rsidP="007876A4">
      <w:pPr>
        <w:rPr>
          <w:rFonts w:ascii="Times New Roman" w:hAnsi="Times New Roman" w:cs="Times New Roman"/>
        </w:rPr>
      </w:pPr>
    </w:p>
    <w:p w:rsidR="00251A41" w:rsidRPr="005E38E7" w:rsidRDefault="00251A41" w:rsidP="007876A4">
      <w:p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III. VÝZNAMOVÁ/ LEXIKÁLNA ROVINA</w:t>
      </w:r>
    </w:p>
    <w:p w:rsidR="00251A41" w:rsidRPr="005E38E7" w:rsidRDefault="00251A41" w:rsidP="00787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Žiak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-obmieňa slová slovnej zásoby na základe vyvodzovania a opisu bez používania terminológie/drevo-drievko - drevisko  –dreváreň- drevenica ,krásny – prekrásny- krása.../</w:t>
      </w:r>
    </w:p>
    <w:p w:rsidR="00251A41" w:rsidRPr="005E38E7" w:rsidRDefault="00251A41" w:rsidP="007876A4">
      <w:pPr>
        <w:rPr>
          <w:rFonts w:ascii="Times New Roman" w:hAnsi="Times New Roman" w:cs="Times New Roman"/>
        </w:rPr>
      </w:pPr>
    </w:p>
    <w:p w:rsidR="00251A41" w:rsidRPr="005E38E7" w:rsidRDefault="00251A41" w:rsidP="007876A4">
      <w:p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IV. TVAROVÁ/MORFOLOGICKÁ ROVINA</w:t>
      </w:r>
    </w:p>
    <w:p w:rsidR="00251A41" w:rsidRPr="005E38E7" w:rsidRDefault="00251A41" w:rsidP="00787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Žiak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-formálne rozozná podstatné mená vo vete pomocou ukazovacích zámen :ten, tá, to ako slová označujúce osoby, zvieratá a veci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vo vete i v texte člení podstatné mená na všeobecné a vlastné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-formálne rozozná vlastné mená označujúce názvy štátov, ulíc, a riek v nadväznosti na učivo vlastivedy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-formálne pomocou opytovacích zámen Aký? Aká? Aké? rozozná prídavné mená vo vete ako slová vyjadrujúce vlastnosti osôb, zvierat a vecí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-formálne vo vete a v texte rozozná osobné a privlastňovacie zámená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-formálne vo vete a v texte rozozná základné a radové číslovky ako slová pomenujúce množstvo/ počet osôb, zvierat , vecí v súlade s učivom v matematike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-formálne vo vete a v texte pomocou otázky Čo robí? rozozná slovesá ako slová pomenujúce činnosť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-formálne vo vete a v texte pomocou otázok Kde? Kedy? Ako? rozozná príslovky ako slová vyjadrujúce miesto , čas, spôsob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-formálne vo vete a v texte rozozná prvotné predložky ako neplnovýznamové slová</w:t>
      </w:r>
    </w:p>
    <w:p w:rsidR="00251A41" w:rsidRPr="005E38E7" w:rsidRDefault="00251A41" w:rsidP="007876A4">
      <w:p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V. SYNTAKTICKÁ/ SKLADOVÁ ROVINA</w:t>
      </w:r>
    </w:p>
    <w:p w:rsidR="00251A41" w:rsidRPr="005E38E7" w:rsidRDefault="00251A41" w:rsidP="00787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Žiak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-z rozvitej vety utvorí holú vetu a z holej vety rozvitú vetu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-upraví nesprávne poradie slov vo vete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-člení vety na oznamovacie, opytovacie, rozkazovacie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-rozozná a odlíši v hovorenom a písomnom prejave vety podľa obsahu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tvorí vety podľa obsahu</w:t>
      </w:r>
    </w:p>
    <w:p w:rsidR="00251A41" w:rsidRPr="005E38E7" w:rsidRDefault="00251A41" w:rsidP="007876A4">
      <w:pPr>
        <w:rPr>
          <w:rFonts w:ascii="Times New Roman" w:hAnsi="Times New Roman" w:cs="Times New Roman"/>
        </w:rPr>
      </w:pPr>
    </w:p>
    <w:p w:rsidR="00251A41" w:rsidRPr="005E38E7" w:rsidRDefault="00251A41" w:rsidP="007876A4">
      <w:p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IV. SLOH</w:t>
      </w:r>
    </w:p>
    <w:p w:rsidR="00251A41" w:rsidRPr="005E38E7" w:rsidRDefault="00251A41" w:rsidP="00787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Žiak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-reprodukuje prečítaný umelecký a náučný text v súvislosti s učivom na literárnej výchove, v prírodovede a vo vlastivede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-beseduje o prečítanom umeleckom a náučnom texte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-z prečítaného umelecké a náučného textu formuluje otázky a odpovede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-intonačne správne prečíta text pri dialogizácii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-výstižne porozpráva vlastný zážitok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-rozlišuje vhodné a nevhodné opakovanie rovnakých slov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-napíše krátky text vlastného zážitku alebo vymysleného príbehu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-vyjadrí súhlas a nesúhlas, želanie, žiadosť o informáciu, blahoželanie ,a to verbálne i neverbálne</w:t>
      </w:r>
    </w:p>
    <w:p w:rsidR="00251A41" w:rsidRPr="005E38E7" w:rsidRDefault="00251A41" w:rsidP="007876A4">
      <w:pPr>
        <w:rPr>
          <w:rFonts w:ascii="Times New Roman" w:hAnsi="Times New Roman" w:cs="Times New Roman"/>
        </w:rPr>
      </w:pPr>
    </w:p>
    <w:p w:rsidR="00251A41" w:rsidRPr="005E38E7" w:rsidRDefault="00251A41" w:rsidP="00787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ČO SA ZMENÍ ?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 xml:space="preserve">Redukuje sa učivo </w:t>
      </w:r>
      <w:r w:rsidRPr="005E38E7">
        <w:rPr>
          <w:rFonts w:ascii="Times New Roman" w:hAnsi="Times New Roman" w:cs="Times New Roman"/>
          <w:i/>
          <w:iCs/>
          <w:sz w:val="24"/>
          <w:szCs w:val="24"/>
        </w:rPr>
        <w:t>o spodobovaní -</w:t>
      </w:r>
      <w:r w:rsidRPr="005E3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8E7">
        <w:rPr>
          <w:rFonts w:ascii="Times New Roman" w:hAnsi="Times New Roman" w:cs="Times New Roman"/>
          <w:i/>
          <w:iCs/>
          <w:sz w:val="24"/>
          <w:szCs w:val="24"/>
        </w:rPr>
        <w:t>Delenie hlások podľa znelosti</w:t>
      </w:r>
      <w:r w:rsidRPr="005E38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38E7">
        <w:rPr>
          <w:rFonts w:ascii="Times New Roman" w:hAnsi="Times New Roman" w:cs="Times New Roman"/>
          <w:sz w:val="24"/>
          <w:szCs w:val="24"/>
        </w:rPr>
        <w:t xml:space="preserve"> Toto učivo sa bude učiť len v rovine fonetickej, bez toho, aby žiaci ovládali delenie párových (znelých a neznelých) a nepárových spoluhlások. Učivo sa presúva do 5. ročníka ZŠ</w:t>
      </w:r>
    </w:p>
    <w:p w:rsidR="00251A41" w:rsidRPr="005E38E7" w:rsidRDefault="00251A41" w:rsidP="007876A4">
      <w:pPr>
        <w:rPr>
          <w:rFonts w:ascii="Times New Roman" w:hAnsi="Times New Roman" w:cs="Times New Roman"/>
          <w:sz w:val="24"/>
          <w:szCs w:val="24"/>
        </w:rPr>
      </w:pPr>
    </w:p>
    <w:p w:rsidR="00251A41" w:rsidRPr="005E38E7" w:rsidRDefault="00251A41" w:rsidP="007876A4">
      <w:pPr>
        <w:rPr>
          <w:rFonts w:ascii="Times New Roman" w:hAnsi="Times New Roman" w:cs="Times New Roman"/>
        </w:rPr>
      </w:pPr>
    </w:p>
    <w:p w:rsidR="00251A41" w:rsidRPr="005E38E7" w:rsidRDefault="00251A41" w:rsidP="007876A4">
      <w:pPr>
        <w:rPr>
          <w:rFonts w:ascii="Times New Roman" w:hAnsi="Times New Roman" w:cs="Times New Roman"/>
        </w:rPr>
      </w:pPr>
    </w:p>
    <w:p w:rsidR="00251A41" w:rsidRPr="005E38E7" w:rsidRDefault="00251A41" w:rsidP="007876A4">
      <w:pPr>
        <w:rPr>
          <w:rFonts w:ascii="Times New Roman" w:hAnsi="Times New Roman" w:cs="Times New Roman"/>
        </w:rPr>
      </w:pPr>
    </w:p>
    <w:p w:rsidR="00251A41" w:rsidRPr="005E38E7" w:rsidRDefault="00251A41" w:rsidP="00020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8E7">
        <w:rPr>
          <w:rFonts w:ascii="Times New Roman" w:hAnsi="Times New Roman" w:cs="Times New Roman"/>
          <w:b/>
          <w:bCs/>
          <w:sz w:val="28"/>
          <w:szCs w:val="28"/>
        </w:rPr>
        <w:t>ČASŤ : LITERÁRNA VÝCHOVA</w:t>
      </w:r>
    </w:p>
    <w:p w:rsidR="00251A41" w:rsidRPr="005E38E7" w:rsidRDefault="00251A41" w:rsidP="008545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CIELE PREDMETU</w:t>
      </w:r>
    </w:p>
    <w:p w:rsidR="00251A41" w:rsidRPr="005E38E7" w:rsidRDefault="00251A41" w:rsidP="00FB6EFC">
      <w:pPr>
        <w:tabs>
          <w:tab w:val="left" w:pos="46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V rámci čítania a literárnej výchovy sa kladie dôraz najmä</w:t>
      </w:r>
      <w:r w:rsidRPr="005E38E7">
        <w:rPr>
          <w:rFonts w:ascii="Times New Roman" w:hAnsi="Times New Roman" w:cs="Times New Roman"/>
          <w:i/>
          <w:iCs/>
          <w:sz w:val="24"/>
          <w:szCs w:val="24"/>
        </w:rPr>
        <w:t xml:space="preserve"> ne čítanie sporozumením.</w:t>
      </w:r>
      <w:r w:rsidRPr="005E38E7">
        <w:rPr>
          <w:rFonts w:ascii="Times New Roman" w:hAnsi="Times New Roman" w:cs="Times New Roman"/>
          <w:sz w:val="24"/>
          <w:szCs w:val="24"/>
        </w:rPr>
        <w:t xml:space="preserve"> Z literatúry sa kladie dôraz najmä na spoznávanie pôvodnej slovenskej literárnej tvorby a jej autorov. Je nutné klásť dôraz na ľudovú slovesnosť, na vytváranie kladného vzťahu k materinskému jazyku. Literárne vedomosti sa môžu rozširovať aj prostredníctvom doplnkovej (mimočítankovej) literatúry. Žiakom sa dávajú do pozornosti najlepšie diela detskej pôvodnej (slovenskej) tvorby a tiež klenoty svetovej literatúry. Je potrebné posilniť čitateľskú gramotnosť, klásť dôraz nielen na umelecký, ale aj vecný text, zamerať sa na čítanie s porozumením nesúvislých textov (mapy, grafy a pod.) a využívať rôzne techniky a druhy čítania s porozumením (napr. informatívne čítanie, zážitkové čítanie). </w:t>
      </w:r>
    </w:p>
    <w:p w:rsidR="00251A41" w:rsidRPr="005E38E7" w:rsidRDefault="00251A41" w:rsidP="0085454C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1A41" w:rsidRPr="005E38E7" w:rsidRDefault="00251A41" w:rsidP="00854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8E7">
        <w:rPr>
          <w:rFonts w:ascii="Times New Roman" w:hAnsi="Times New Roman" w:cs="Times New Roman"/>
          <w:b/>
          <w:bCs/>
          <w:sz w:val="28"/>
          <w:szCs w:val="28"/>
        </w:rPr>
        <w:t>OBSAHOVÝ  ŠTANDARD</w:t>
      </w:r>
    </w:p>
    <w:p w:rsidR="00251A41" w:rsidRPr="005E38E7" w:rsidRDefault="00251A41" w:rsidP="008348E4">
      <w:pPr>
        <w:pStyle w:val="ListParagraph"/>
        <w:numPr>
          <w:ilvl w:val="0"/>
          <w:numId w:val="16"/>
        </w:numPr>
        <w:ind w:left="142" w:hanging="142"/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 xml:space="preserve">  VŠEOBECNÉ POJMY</w:t>
      </w:r>
    </w:p>
    <w:p w:rsidR="00251A41" w:rsidRPr="005E38E7" w:rsidRDefault="00251A41" w:rsidP="00332658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-ilustrácia, autor/ spisovateľ, čitateľ / divák, kniha, časopis, noviny, knižnica, text, bábkové divadlo / bábka / , umelecká literatúra, poézia, próza, divadelná hra, literatúra pre deti, televízia, rozhlas, film, hlavná myšlienka</w:t>
      </w:r>
    </w:p>
    <w:p w:rsidR="00251A41" w:rsidRPr="005E38E7" w:rsidRDefault="00251A41" w:rsidP="003326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1A41" w:rsidRPr="005E38E7" w:rsidRDefault="00251A41" w:rsidP="00C064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II. LITERÁRNE ŽÁNRE</w:t>
      </w:r>
    </w:p>
    <w:p w:rsidR="00251A41" w:rsidRPr="005E38E7" w:rsidRDefault="00251A41" w:rsidP="002A3D4A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vyčítanka , hádanka, báseň, ľudová pieseň, príslovie, porekadlo, pranostika, bájka, rozprávka / ľudová, autorská/,povesť, komiks</w:t>
      </w:r>
    </w:p>
    <w:p w:rsidR="00251A41" w:rsidRPr="005E38E7" w:rsidRDefault="00251A41" w:rsidP="002A3D4A">
      <w:pPr>
        <w:rPr>
          <w:rFonts w:ascii="Times New Roman" w:hAnsi="Times New Roman" w:cs="Times New Roman"/>
          <w:sz w:val="24"/>
          <w:szCs w:val="24"/>
        </w:rPr>
      </w:pPr>
    </w:p>
    <w:p w:rsidR="00251A41" w:rsidRPr="005E38E7" w:rsidRDefault="00251A41" w:rsidP="002A3D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III. ŠTYLIZÁCIA TEXTU</w:t>
      </w:r>
    </w:p>
    <w:p w:rsidR="00251A41" w:rsidRPr="005E38E7" w:rsidRDefault="00251A41" w:rsidP="002A3D4A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-zdrobnenina, prirovnanie, dialóg</w:t>
      </w:r>
    </w:p>
    <w:p w:rsidR="00251A41" w:rsidRPr="005E38E7" w:rsidRDefault="00251A41" w:rsidP="002A3D4A">
      <w:pPr>
        <w:rPr>
          <w:rFonts w:ascii="Times New Roman" w:hAnsi="Times New Roman" w:cs="Times New Roman"/>
          <w:sz w:val="24"/>
          <w:szCs w:val="24"/>
        </w:rPr>
      </w:pPr>
    </w:p>
    <w:p w:rsidR="00251A41" w:rsidRPr="005E38E7" w:rsidRDefault="00251A41" w:rsidP="002A3D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IV. ŠTRUKTÚRA DIELA</w:t>
      </w:r>
    </w:p>
    <w:p w:rsidR="00251A41" w:rsidRPr="005E38E7" w:rsidRDefault="00251A41" w:rsidP="002A3D4A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-nadpis, verš, strofa, odsek, kapitola, literárna postava / hlavná, vedľajšia/, dej</w:t>
      </w:r>
    </w:p>
    <w:p w:rsidR="00251A41" w:rsidRPr="005E38E7" w:rsidRDefault="00251A41" w:rsidP="002A3D4A">
      <w:pPr>
        <w:rPr>
          <w:rFonts w:ascii="Times New Roman" w:hAnsi="Times New Roman" w:cs="Times New Roman"/>
          <w:sz w:val="24"/>
          <w:szCs w:val="24"/>
        </w:rPr>
      </w:pPr>
    </w:p>
    <w:p w:rsidR="00251A41" w:rsidRPr="005E38E7" w:rsidRDefault="00251A41" w:rsidP="002A3D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 xml:space="preserve">V. METRIKA </w:t>
      </w:r>
    </w:p>
    <w:p w:rsidR="00251A41" w:rsidRPr="005E38E7" w:rsidRDefault="00251A41" w:rsidP="002A3D4A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-rým</w:t>
      </w:r>
    </w:p>
    <w:p w:rsidR="00251A41" w:rsidRPr="005E38E7" w:rsidRDefault="00251A41" w:rsidP="002A3D4A">
      <w:pPr>
        <w:rPr>
          <w:rFonts w:ascii="Times New Roman" w:hAnsi="Times New Roman" w:cs="Times New Roman"/>
        </w:rPr>
      </w:pPr>
    </w:p>
    <w:p w:rsidR="00251A41" w:rsidRPr="005E38E7" w:rsidRDefault="00251A41" w:rsidP="002A3D4A">
      <w:pPr>
        <w:rPr>
          <w:rFonts w:ascii="Times New Roman" w:hAnsi="Times New Roman" w:cs="Times New Roman"/>
        </w:rPr>
      </w:pPr>
    </w:p>
    <w:p w:rsidR="00251A41" w:rsidRPr="005E38E7" w:rsidRDefault="00251A41" w:rsidP="002A3D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IV. VÝCVIK ČÍTANIA, ROZVÍJANIE VYJADROVANIA A REČOVEJ KULTÚRY</w:t>
      </w:r>
    </w:p>
    <w:p w:rsidR="00251A41" w:rsidRPr="005E38E7" w:rsidRDefault="00251A41" w:rsidP="002A3D4A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-pokračovanie v nácviku správneho, plynulého a uvedomelého hlasového čítania textov, rozvíjanie tichého čítania</w:t>
      </w:r>
    </w:p>
    <w:p w:rsidR="00251A41" w:rsidRPr="005E38E7" w:rsidRDefault="00251A41" w:rsidP="002A3D4A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 xml:space="preserve">-pokračovanie v nácviku správnej výslovnosti, najmä vo výslovnosti dlhých a mäkkých slabík, spoluhláskových skupín a predložkových spojení. </w:t>
      </w:r>
    </w:p>
    <w:p w:rsidR="00251A41" w:rsidRPr="005E38E7" w:rsidRDefault="00251A41" w:rsidP="002A3D4A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nácvik správneho prízvuku, dôrazu a členenie viet podľa významu</w:t>
      </w:r>
    </w:p>
    <w:p w:rsidR="00251A41" w:rsidRPr="005E38E7" w:rsidRDefault="00251A41" w:rsidP="002A3D4A">
      <w:pPr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-rozvíjanie rečovej kultúry</w:t>
      </w:r>
    </w:p>
    <w:p w:rsidR="00251A41" w:rsidRPr="005E38E7" w:rsidRDefault="00251A41" w:rsidP="002A3D4A">
      <w:pPr>
        <w:rPr>
          <w:rFonts w:ascii="Times New Roman" w:hAnsi="Times New Roman" w:cs="Times New Roman"/>
        </w:rPr>
      </w:pPr>
    </w:p>
    <w:p w:rsidR="00251A41" w:rsidRPr="005E38E7" w:rsidRDefault="00251A41" w:rsidP="00C06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8E7">
        <w:rPr>
          <w:rFonts w:ascii="Times New Roman" w:hAnsi="Times New Roman" w:cs="Times New Roman"/>
          <w:b/>
          <w:bCs/>
          <w:sz w:val="28"/>
          <w:szCs w:val="28"/>
        </w:rPr>
        <w:t>VÝKONOVÝ ŠTANDARD</w:t>
      </w:r>
    </w:p>
    <w:p w:rsidR="00251A41" w:rsidRPr="005E38E7" w:rsidRDefault="00251A41" w:rsidP="0085454C">
      <w:pPr>
        <w:pStyle w:val="ListParagraph"/>
        <w:numPr>
          <w:ilvl w:val="0"/>
          <w:numId w:val="17"/>
        </w:numPr>
        <w:ind w:left="709" w:hanging="349"/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VÝCVIK ČÍTANIA , ROZVÍJANIA REČOVEJ KULTÚRY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Žiak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 vie nahlas i potichu správne, plynule a s porozumením čítať primerané texty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-pri čítaní dodržiava správnu výslovnosť dlhých a mäkkých slabík, spoluhláskových skupín a predložkových spojení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-pri čítaní dodržiava správny slovný prízvuk a vetný dôraz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-vie prirodzene intonovať pri čítaní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vie zostaviť otázky k obsahu prečítaného textu a odpovedať  na ne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-s pomocou učiteľa vie zostaviť jednoduchú osnovu prečítaného textu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vie porozprávať o dojmoch z prečítaného textu a o vlastných zážitkoch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</w:rPr>
      </w:pPr>
    </w:p>
    <w:p w:rsidR="00251A41" w:rsidRPr="005E38E7" w:rsidRDefault="00251A41" w:rsidP="0095192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r w:rsidRPr="005E38E7">
        <w:rPr>
          <w:rFonts w:ascii="Times New Roman" w:hAnsi="Times New Roman" w:cs="Times New Roman"/>
          <w:b/>
          <w:bCs/>
        </w:rPr>
        <w:t>LITERÁRNA VÝCHOVA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E38E7">
        <w:rPr>
          <w:rFonts w:ascii="Times New Roman" w:hAnsi="Times New Roman" w:cs="Times New Roman"/>
          <w:b/>
          <w:bCs/>
          <w:sz w:val="24"/>
          <w:szCs w:val="24"/>
        </w:rPr>
        <w:t>Žiak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-vie vnímať literárne texty počúvaním, hlasným aj tichým čítaním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-vie vnímať ilustrácie ukážok z kníh pre deti a vie primerane spájať obsah čítaného textu s obsahom ilustrácie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-vie zreprodukovať hlavnú udalosť rozprávky alebo poviedky ako literárnych žánrov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-dokáže výrazne predniesť báseň a úryvok z prózy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-vie dokončiť začatý príbeh rozprávaním, dramatizáciou, prípadne ilustráciou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-dokáže rozlíšiť hlavné a vedľajšie postavy v krátkom epickom žánri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-vie rozprávať o konaní postáv a vie jednoducho zhodnotiť konanie postáv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-vie nájsť v umeleckom texte obrazné jazykové prostriedky: prirovnania, slová s podobným a opačným významom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 praktických činnostiach pozná tieto pojmy: báseň, verš, rým, recitácia, príbeh, dej, prozaik, odsek, divadlo, film, televízia, video, príslovie, porekadlo, bájka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-vie vnímať rytmus, rým a odlišovať poéziu od prózy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-vie predniesť naspamäť aspoň 2 básne, ktoré sa naučil v tomto ročníku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>-prečíta aspoň 2 knihy spoločného mimočítankového čítania</w:t>
      </w:r>
    </w:p>
    <w:p w:rsidR="00251A41" w:rsidRPr="005E38E7" w:rsidRDefault="00251A41" w:rsidP="0095192E">
      <w:pPr>
        <w:ind w:left="360"/>
        <w:rPr>
          <w:rFonts w:ascii="Times New Roman" w:hAnsi="Times New Roman" w:cs="Times New Roman"/>
        </w:rPr>
      </w:pPr>
    </w:p>
    <w:p w:rsidR="00251A41" w:rsidRPr="005E38E7" w:rsidRDefault="00251A41" w:rsidP="0095192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E38E7">
        <w:rPr>
          <w:rFonts w:ascii="Times New Roman" w:hAnsi="Times New Roman" w:cs="Times New Roman"/>
          <w:b/>
          <w:bCs/>
          <w:sz w:val="28"/>
          <w:szCs w:val="28"/>
        </w:rPr>
        <w:t>ČO SA ZMENÍ?</w:t>
      </w:r>
    </w:p>
    <w:p w:rsidR="00251A41" w:rsidRPr="005E38E7" w:rsidRDefault="00251A41" w:rsidP="008348E4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8E7">
        <w:rPr>
          <w:rFonts w:ascii="Times New Roman" w:hAnsi="Times New Roman" w:cs="Times New Roman"/>
          <w:sz w:val="24"/>
          <w:szCs w:val="24"/>
        </w:rPr>
        <w:t xml:space="preserve">V rámci čítania a literárnej výchovy sa kladie dôraz najmä </w:t>
      </w:r>
      <w:r w:rsidRPr="005E38E7">
        <w:rPr>
          <w:rFonts w:ascii="Times New Roman" w:hAnsi="Times New Roman" w:cs="Times New Roman"/>
          <w:i/>
          <w:iCs/>
          <w:sz w:val="24"/>
          <w:szCs w:val="24"/>
        </w:rPr>
        <w:t>na čítanie s porozummení.</w:t>
      </w:r>
      <w:r w:rsidRPr="005E38E7">
        <w:rPr>
          <w:rFonts w:ascii="Times New Roman" w:hAnsi="Times New Roman" w:cs="Times New Roman"/>
          <w:sz w:val="24"/>
          <w:szCs w:val="24"/>
        </w:rPr>
        <w:t xml:space="preserve"> V priebehu reformy sa budú meniť učebnice z čítania (Čítanky pre 2.,3. a 4. ročník). Z literatúry sa kladie dôraz najmä na spoznávanie pôvodnej slovenskej literárnej tvorby a jej autorov. Je nutné klásť dôraz na ľudovú slovesnosť, na vytváranie kladného vzťahu k materinskému jazyku. Učitelia môžu literárne vedomosti rozširovať aj prostredníctvom doplnkovej (mimočítankovej) literatúry. Žiakom dávajú do pozornosti najlepšie diela detskej pôvodnej (slovenskej) tvorby a tiež klenoty svetovej literatúry.</w:t>
      </w:r>
    </w:p>
    <w:p w:rsidR="00251A41" w:rsidRPr="005E38E7" w:rsidRDefault="00251A41" w:rsidP="008348E4">
      <w:pPr>
        <w:rPr>
          <w:rFonts w:ascii="Times New Roman" w:hAnsi="Times New Roman" w:cs="Times New Roman"/>
          <w:sz w:val="32"/>
          <w:szCs w:val="32"/>
        </w:rPr>
      </w:pPr>
    </w:p>
    <w:p w:rsidR="00251A41" w:rsidRPr="005E38E7" w:rsidRDefault="00251A41" w:rsidP="002A3D4A">
      <w:pPr>
        <w:rPr>
          <w:rFonts w:ascii="Times New Roman" w:hAnsi="Times New Roman" w:cs="Times New Roman"/>
        </w:rPr>
      </w:pPr>
    </w:p>
    <w:p w:rsidR="00251A41" w:rsidRDefault="00251A41" w:rsidP="007876A4"/>
    <w:p w:rsidR="00251A41" w:rsidRDefault="00251A41" w:rsidP="007876A4"/>
    <w:p w:rsidR="00251A41" w:rsidRDefault="00251A41" w:rsidP="001414EF">
      <w:pPr>
        <w:pStyle w:val="ListParagraph"/>
        <w:ind w:left="750"/>
      </w:pPr>
    </w:p>
    <w:p w:rsidR="00251A41" w:rsidRDefault="00251A41" w:rsidP="001414EF">
      <w:pPr>
        <w:ind w:left="30"/>
      </w:pPr>
    </w:p>
    <w:p w:rsidR="00251A41" w:rsidRDefault="00251A41" w:rsidP="001414EF">
      <w:pPr>
        <w:pStyle w:val="ListParagraph"/>
        <w:ind w:left="390"/>
      </w:pPr>
    </w:p>
    <w:p w:rsidR="00251A41" w:rsidRDefault="00251A41" w:rsidP="001414EF">
      <w:pPr>
        <w:pStyle w:val="ListParagraph"/>
        <w:ind w:left="750"/>
      </w:pPr>
    </w:p>
    <w:p w:rsidR="00251A41" w:rsidRDefault="00251A41" w:rsidP="001414EF">
      <w:pPr>
        <w:pStyle w:val="ListParagraph"/>
      </w:pPr>
    </w:p>
    <w:p w:rsidR="00251A41" w:rsidRDefault="00251A41" w:rsidP="001414EF">
      <w:pPr>
        <w:pStyle w:val="ListParagraph"/>
      </w:pPr>
    </w:p>
    <w:p w:rsidR="00251A41" w:rsidRDefault="00251A41" w:rsidP="00A56346"/>
    <w:p w:rsidR="00251A41" w:rsidRDefault="00251A41"/>
    <w:sectPr w:rsidR="00251A41" w:rsidSect="0074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0"/>
    <w:multiLevelType w:val="hybridMultilevel"/>
    <w:tmpl w:val="17185454"/>
    <w:lvl w:ilvl="0" w:tplc="69369D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10" w:hanging="360"/>
      </w:pPr>
    </w:lvl>
    <w:lvl w:ilvl="2" w:tplc="041B001B">
      <w:start w:val="1"/>
      <w:numFmt w:val="lowerRoman"/>
      <w:lvlText w:val="%3."/>
      <w:lvlJc w:val="right"/>
      <w:pPr>
        <w:ind w:left="1830" w:hanging="180"/>
      </w:pPr>
    </w:lvl>
    <w:lvl w:ilvl="3" w:tplc="041B000F">
      <w:start w:val="1"/>
      <w:numFmt w:val="decimal"/>
      <w:lvlText w:val="%4."/>
      <w:lvlJc w:val="left"/>
      <w:pPr>
        <w:ind w:left="2550" w:hanging="360"/>
      </w:pPr>
    </w:lvl>
    <w:lvl w:ilvl="4" w:tplc="041B0019">
      <w:start w:val="1"/>
      <w:numFmt w:val="lowerLetter"/>
      <w:lvlText w:val="%5."/>
      <w:lvlJc w:val="left"/>
      <w:pPr>
        <w:ind w:left="3270" w:hanging="360"/>
      </w:pPr>
    </w:lvl>
    <w:lvl w:ilvl="5" w:tplc="041B001B">
      <w:start w:val="1"/>
      <w:numFmt w:val="lowerRoman"/>
      <w:lvlText w:val="%6."/>
      <w:lvlJc w:val="right"/>
      <w:pPr>
        <w:ind w:left="3990" w:hanging="180"/>
      </w:pPr>
    </w:lvl>
    <w:lvl w:ilvl="6" w:tplc="041B000F">
      <w:start w:val="1"/>
      <w:numFmt w:val="decimal"/>
      <w:lvlText w:val="%7."/>
      <w:lvlJc w:val="left"/>
      <w:pPr>
        <w:ind w:left="4710" w:hanging="360"/>
      </w:pPr>
    </w:lvl>
    <w:lvl w:ilvl="7" w:tplc="041B0019">
      <w:start w:val="1"/>
      <w:numFmt w:val="lowerLetter"/>
      <w:lvlText w:val="%8."/>
      <w:lvlJc w:val="left"/>
      <w:pPr>
        <w:ind w:left="5430" w:hanging="360"/>
      </w:pPr>
    </w:lvl>
    <w:lvl w:ilvl="8" w:tplc="041B001B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D3432EC"/>
    <w:multiLevelType w:val="hybridMultilevel"/>
    <w:tmpl w:val="8496E594"/>
    <w:lvl w:ilvl="0" w:tplc="65ACE2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70" w:hanging="360"/>
      </w:pPr>
    </w:lvl>
    <w:lvl w:ilvl="2" w:tplc="041B001B">
      <w:start w:val="1"/>
      <w:numFmt w:val="lowerRoman"/>
      <w:lvlText w:val="%3."/>
      <w:lvlJc w:val="right"/>
      <w:pPr>
        <w:ind w:left="2190" w:hanging="180"/>
      </w:pPr>
    </w:lvl>
    <w:lvl w:ilvl="3" w:tplc="041B000F">
      <w:start w:val="1"/>
      <w:numFmt w:val="decimal"/>
      <w:lvlText w:val="%4."/>
      <w:lvlJc w:val="left"/>
      <w:pPr>
        <w:ind w:left="2910" w:hanging="360"/>
      </w:pPr>
    </w:lvl>
    <w:lvl w:ilvl="4" w:tplc="041B0019">
      <w:start w:val="1"/>
      <w:numFmt w:val="lowerLetter"/>
      <w:lvlText w:val="%5."/>
      <w:lvlJc w:val="left"/>
      <w:pPr>
        <w:ind w:left="3630" w:hanging="360"/>
      </w:pPr>
    </w:lvl>
    <w:lvl w:ilvl="5" w:tplc="041B001B">
      <w:start w:val="1"/>
      <w:numFmt w:val="lowerRoman"/>
      <w:lvlText w:val="%6."/>
      <w:lvlJc w:val="right"/>
      <w:pPr>
        <w:ind w:left="4350" w:hanging="180"/>
      </w:pPr>
    </w:lvl>
    <w:lvl w:ilvl="6" w:tplc="041B000F">
      <w:start w:val="1"/>
      <w:numFmt w:val="decimal"/>
      <w:lvlText w:val="%7."/>
      <w:lvlJc w:val="left"/>
      <w:pPr>
        <w:ind w:left="5070" w:hanging="360"/>
      </w:pPr>
    </w:lvl>
    <w:lvl w:ilvl="7" w:tplc="041B0019">
      <w:start w:val="1"/>
      <w:numFmt w:val="lowerLetter"/>
      <w:lvlText w:val="%8."/>
      <w:lvlJc w:val="left"/>
      <w:pPr>
        <w:ind w:left="5790" w:hanging="360"/>
      </w:pPr>
    </w:lvl>
    <w:lvl w:ilvl="8" w:tplc="041B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ED66D85"/>
    <w:multiLevelType w:val="hybridMultilevel"/>
    <w:tmpl w:val="7FCAD3B8"/>
    <w:lvl w:ilvl="0" w:tplc="2BA236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30" w:hanging="360"/>
      </w:pPr>
    </w:lvl>
    <w:lvl w:ilvl="2" w:tplc="041B001B">
      <w:start w:val="1"/>
      <w:numFmt w:val="lowerRoman"/>
      <w:lvlText w:val="%3."/>
      <w:lvlJc w:val="right"/>
      <w:pPr>
        <w:ind w:left="2550" w:hanging="180"/>
      </w:pPr>
    </w:lvl>
    <w:lvl w:ilvl="3" w:tplc="041B000F">
      <w:start w:val="1"/>
      <w:numFmt w:val="decimal"/>
      <w:lvlText w:val="%4."/>
      <w:lvlJc w:val="left"/>
      <w:pPr>
        <w:ind w:left="3270" w:hanging="360"/>
      </w:pPr>
    </w:lvl>
    <w:lvl w:ilvl="4" w:tplc="041B0019">
      <w:start w:val="1"/>
      <w:numFmt w:val="lowerLetter"/>
      <w:lvlText w:val="%5."/>
      <w:lvlJc w:val="left"/>
      <w:pPr>
        <w:ind w:left="3990" w:hanging="360"/>
      </w:pPr>
    </w:lvl>
    <w:lvl w:ilvl="5" w:tplc="041B001B">
      <w:start w:val="1"/>
      <w:numFmt w:val="lowerRoman"/>
      <w:lvlText w:val="%6."/>
      <w:lvlJc w:val="right"/>
      <w:pPr>
        <w:ind w:left="4710" w:hanging="180"/>
      </w:pPr>
    </w:lvl>
    <w:lvl w:ilvl="6" w:tplc="041B000F">
      <w:start w:val="1"/>
      <w:numFmt w:val="decimal"/>
      <w:lvlText w:val="%7."/>
      <w:lvlJc w:val="left"/>
      <w:pPr>
        <w:ind w:left="5430" w:hanging="360"/>
      </w:pPr>
    </w:lvl>
    <w:lvl w:ilvl="7" w:tplc="041B0019">
      <w:start w:val="1"/>
      <w:numFmt w:val="lowerLetter"/>
      <w:lvlText w:val="%8."/>
      <w:lvlJc w:val="left"/>
      <w:pPr>
        <w:ind w:left="6150" w:hanging="360"/>
      </w:pPr>
    </w:lvl>
    <w:lvl w:ilvl="8" w:tplc="041B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1EB7D8D"/>
    <w:multiLevelType w:val="hybridMultilevel"/>
    <w:tmpl w:val="6660E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A571F"/>
    <w:multiLevelType w:val="hybridMultilevel"/>
    <w:tmpl w:val="9E94FD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301F"/>
    <w:multiLevelType w:val="hybridMultilevel"/>
    <w:tmpl w:val="F404F7D4"/>
    <w:lvl w:ilvl="0" w:tplc="CA1899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B461A"/>
    <w:multiLevelType w:val="hybridMultilevel"/>
    <w:tmpl w:val="33B89A82"/>
    <w:lvl w:ilvl="0" w:tplc="E4424D9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10" w:hanging="360"/>
      </w:pPr>
    </w:lvl>
    <w:lvl w:ilvl="2" w:tplc="041B001B">
      <w:start w:val="1"/>
      <w:numFmt w:val="lowerRoman"/>
      <w:lvlText w:val="%3."/>
      <w:lvlJc w:val="right"/>
      <w:pPr>
        <w:ind w:left="1830" w:hanging="180"/>
      </w:pPr>
    </w:lvl>
    <w:lvl w:ilvl="3" w:tplc="041B000F">
      <w:start w:val="1"/>
      <w:numFmt w:val="decimal"/>
      <w:lvlText w:val="%4."/>
      <w:lvlJc w:val="left"/>
      <w:pPr>
        <w:ind w:left="2550" w:hanging="360"/>
      </w:pPr>
    </w:lvl>
    <w:lvl w:ilvl="4" w:tplc="041B0019">
      <w:start w:val="1"/>
      <w:numFmt w:val="lowerLetter"/>
      <w:lvlText w:val="%5."/>
      <w:lvlJc w:val="left"/>
      <w:pPr>
        <w:ind w:left="3270" w:hanging="360"/>
      </w:pPr>
    </w:lvl>
    <w:lvl w:ilvl="5" w:tplc="041B001B">
      <w:start w:val="1"/>
      <w:numFmt w:val="lowerRoman"/>
      <w:lvlText w:val="%6."/>
      <w:lvlJc w:val="right"/>
      <w:pPr>
        <w:ind w:left="3990" w:hanging="180"/>
      </w:pPr>
    </w:lvl>
    <w:lvl w:ilvl="6" w:tplc="041B000F">
      <w:start w:val="1"/>
      <w:numFmt w:val="decimal"/>
      <w:lvlText w:val="%7."/>
      <w:lvlJc w:val="left"/>
      <w:pPr>
        <w:ind w:left="4710" w:hanging="360"/>
      </w:pPr>
    </w:lvl>
    <w:lvl w:ilvl="7" w:tplc="041B0019">
      <w:start w:val="1"/>
      <w:numFmt w:val="lowerLetter"/>
      <w:lvlText w:val="%8."/>
      <w:lvlJc w:val="left"/>
      <w:pPr>
        <w:ind w:left="5430" w:hanging="360"/>
      </w:pPr>
    </w:lvl>
    <w:lvl w:ilvl="8" w:tplc="041B001B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FC811D8"/>
    <w:multiLevelType w:val="hybridMultilevel"/>
    <w:tmpl w:val="BD7CE31E"/>
    <w:lvl w:ilvl="0" w:tplc="5BAEA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80086"/>
    <w:multiLevelType w:val="hybridMultilevel"/>
    <w:tmpl w:val="13200F5E"/>
    <w:lvl w:ilvl="0" w:tplc="1BF28E1A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70" w:hanging="360"/>
      </w:pPr>
    </w:lvl>
    <w:lvl w:ilvl="2" w:tplc="041B001B">
      <w:start w:val="1"/>
      <w:numFmt w:val="lowerRoman"/>
      <w:lvlText w:val="%3."/>
      <w:lvlJc w:val="right"/>
      <w:pPr>
        <w:ind w:left="2190" w:hanging="180"/>
      </w:pPr>
    </w:lvl>
    <w:lvl w:ilvl="3" w:tplc="041B000F">
      <w:start w:val="1"/>
      <w:numFmt w:val="decimal"/>
      <w:lvlText w:val="%4."/>
      <w:lvlJc w:val="left"/>
      <w:pPr>
        <w:ind w:left="2910" w:hanging="360"/>
      </w:pPr>
    </w:lvl>
    <w:lvl w:ilvl="4" w:tplc="041B0019">
      <w:start w:val="1"/>
      <w:numFmt w:val="lowerLetter"/>
      <w:lvlText w:val="%5."/>
      <w:lvlJc w:val="left"/>
      <w:pPr>
        <w:ind w:left="3630" w:hanging="360"/>
      </w:pPr>
    </w:lvl>
    <w:lvl w:ilvl="5" w:tplc="041B001B">
      <w:start w:val="1"/>
      <w:numFmt w:val="lowerRoman"/>
      <w:lvlText w:val="%6."/>
      <w:lvlJc w:val="right"/>
      <w:pPr>
        <w:ind w:left="4350" w:hanging="180"/>
      </w:pPr>
    </w:lvl>
    <w:lvl w:ilvl="6" w:tplc="041B000F">
      <w:start w:val="1"/>
      <w:numFmt w:val="decimal"/>
      <w:lvlText w:val="%7."/>
      <w:lvlJc w:val="left"/>
      <w:pPr>
        <w:ind w:left="5070" w:hanging="360"/>
      </w:pPr>
    </w:lvl>
    <w:lvl w:ilvl="7" w:tplc="041B0019">
      <w:start w:val="1"/>
      <w:numFmt w:val="lowerLetter"/>
      <w:lvlText w:val="%8."/>
      <w:lvlJc w:val="left"/>
      <w:pPr>
        <w:ind w:left="5790" w:hanging="360"/>
      </w:pPr>
    </w:lvl>
    <w:lvl w:ilvl="8" w:tplc="041B001B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34B66BF"/>
    <w:multiLevelType w:val="hybridMultilevel"/>
    <w:tmpl w:val="F3362022"/>
    <w:lvl w:ilvl="0" w:tplc="57189D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DB43C0"/>
    <w:multiLevelType w:val="hybridMultilevel"/>
    <w:tmpl w:val="AAF8690A"/>
    <w:lvl w:ilvl="0" w:tplc="B7F496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BC17B4C"/>
    <w:multiLevelType w:val="hybridMultilevel"/>
    <w:tmpl w:val="A414FAA6"/>
    <w:lvl w:ilvl="0" w:tplc="692AF57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10" w:hanging="360"/>
      </w:pPr>
    </w:lvl>
    <w:lvl w:ilvl="2" w:tplc="041B001B">
      <w:start w:val="1"/>
      <w:numFmt w:val="lowerRoman"/>
      <w:lvlText w:val="%3."/>
      <w:lvlJc w:val="right"/>
      <w:pPr>
        <w:ind w:left="1830" w:hanging="180"/>
      </w:pPr>
    </w:lvl>
    <w:lvl w:ilvl="3" w:tplc="041B000F">
      <w:start w:val="1"/>
      <w:numFmt w:val="decimal"/>
      <w:lvlText w:val="%4."/>
      <w:lvlJc w:val="left"/>
      <w:pPr>
        <w:ind w:left="2550" w:hanging="360"/>
      </w:pPr>
    </w:lvl>
    <w:lvl w:ilvl="4" w:tplc="041B0019">
      <w:start w:val="1"/>
      <w:numFmt w:val="lowerLetter"/>
      <w:lvlText w:val="%5."/>
      <w:lvlJc w:val="left"/>
      <w:pPr>
        <w:ind w:left="3270" w:hanging="360"/>
      </w:pPr>
    </w:lvl>
    <w:lvl w:ilvl="5" w:tplc="041B001B">
      <w:start w:val="1"/>
      <w:numFmt w:val="lowerRoman"/>
      <w:lvlText w:val="%6."/>
      <w:lvlJc w:val="right"/>
      <w:pPr>
        <w:ind w:left="3990" w:hanging="180"/>
      </w:pPr>
    </w:lvl>
    <w:lvl w:ilvl="6" w:tplc="041B000F">
      <w:start w:val="1"/>
      <w:numFmt w:val="decimal"/>
      <w:lvlText w:val="%7."/>
      <w:lvlJc w:val="left"/>
      <w:pPr>
        <w:ind w:left="4710" w:hanging="360"/>
      </w:pPr>
    </w:lvl>
    <w:lvl w:ilvl="7" w:tplc="041B0019">
      <w:start w:val="1"/>
      <w:numFmt w:val="lowerLetter"/>
      <w:lvlText w:val="%8."/>
      <w:lvlJc w:val="left"/>
      <w:pPr>
        <w:ind w:left="5430" w:hanging="360"/>
      </w:pPr>
    </w:lvl>
    <w:lvl w:ilvl="8" w:tplc="041B001B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3286D7F"/>
    <w:multiLevelType w:val="hybridMultilevel"/>
    <w:tmpl w:val="03AAD5C4"/>
    <w:lvl w:ilvl="0" w:tplc="58CACF66">
      <w:start w:val="1"/>
      <w:numFmt w:val="bullet"/>
      <w:lvlText w:val="-"/>
      <w:lvlJc w:val="left"/>
      <w:pPr>
        <w:ind w:left="2235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6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3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5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95" w:hanging="360"/>
      </w:pPr>
      <w:rPr>
        <w:rFonts w:ascii="Wingdings" w:hAnsi="Wingdings" w:cs="Wingdings" w:hint="default"/>
      </w:rPr>
    </w:lvl>
  </w:abstractNum>
  <w:abstractNum w:abstractNumId="13">
    <w:nsid w:val="553F1B64"/>
    <w:multiLevelType w:val="hybridMultilevel"/>
    <w:tmpl w:val="FAB8E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132F5"/>
    <w:multiLevelType w:val="hybridMultilevel"/>
    <w:tmpl w:val="8646C3EA"/>
    <w:lvl w:ilvl="0" w:tplc="72547B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10" w:hanging="360"/>
      </w:pPr>
    </w:lvl>
    <w:lvl w:ilvl="2" w:tplc="041B001B">
      <w:start w:val="1"/>
      <w:numFmt w:val="lowerRoman"/>
      <w:lvlText w:val="%3."/>
      <w:lvlJc w:val="right"/>
      <w:pPr>
        <w:ind w:left="1830" w:hanging="180"/>
      </w:pPr>
    </w:lvl>
    <w:lvl w:ilvl="3" w:tplc="041B000F">
      <w:start w:val="1"/>
      <w:numFmt w:val="decimal"/>
      <w:lvlText w:val="%4."/>
      <w:lvlJc w:val="left"/>
      <w:pPr>
        <w:ind w:left="2550" w:hanging="360"/>
      </w:pPr>
    </w:lvl>
    <w:lvl w:ilvl="4" w:tplc="041B0019">
      <w:start w:val="1"/>
      <w:numFmt w:val="lowerLetter"/>
      <w:lvlText w:val="%5."/>
      <w:lvlJc w:val="left"/>
      <w:pPr>
        <w:ind w:left="3270" w:hanging="360"/>
      </w:pPr>
    </w:lvl>
    <w:lvl w:ilvl="5" w:tplc="041B001B">
      <w:start w:val="1"/>
      <w:numFmt w:val="lowerRoman"/>
      <w:lvlText w:val="%6."/>
      <w:lvlJc w:val="right"/>
      <w:pPr>
        <w:ind w:left="3990" w:hanging="180"/>
      </w:pPr>
    </w:lvl>
    <w:lvl w:ilvl="6" w:tplc="041B000F">
      <w:start w:val="1"/>
      <w:numFmt w:val="decimal"/>
      <w:lvlText w:val="%7."/>
      <w:lvlJc w:val="left"/>
      <w:pPr>
        <w:ind w:left="4710" w:hanging="360"/>
      </w:pPr>
    </w:lvl>
    <w:lvl w:ilvl="7" w:tplc="041B0019">
      <w:start w:val="1"/>
      <w:numFmt w:val="lowerLetter"/>
      <w:lvlText w:val="%8."/>
      <w:lvlJc w:val="left"/>
      <w:pPr>
        <w:ind w:left="5430" w:hanging="360"/>
      </w:pPr>
    </w:lvl>
    <w:lvl w:ilvl="8" w:tplc="041B001B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5FD3AA9"/>
    <w:multiLevelType w:val="hybridMultilevel"/>
    <w:tmpl w:val="B8D0990A"/>
    <w:lvl w:ilvl="0" w:tplc="42E0DF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10" w:hanging="360"/>
      </w:pPr>
    </w:lvl>
    <w:lvl w:ilvl="2" w:tplc="041B001B">
      <w:start w:val="1"/>
      <w:numFmt w:val="lowerRoman"/>
      <w:lvlText w:val="%3."/>
      <w:lvlJc w:val="right"/>
      <w:pPr>
        <w:ind w:left="1830" w:hanging="180"/>
      </w:pPr>
    </w:lvl>
    <w:lvl w:ilvl="3" w:tplc="041B000F">
      <w:start w:val="1"/>
      <w:numFmt w:val="decimal"/>
      <w:lvlText w:val="%4."/>
      <w:lvlJc w:val="left"/>
      <w:pPr>
        <w:ind w:left="2550" w:hanging="360"/>
      </w:pPr>
    </w:lvl>
    <w:lvl w:ilvl="4" w:tplc="041B0019">
      <w:start w:val="1"/>
      <w:numFmt w:val="lowerLetter"/>
      <w:lvlText w:val="%5."/>
      <w:lvlJc w:val="left"/>
      <w:pPr>
        <w:ind w:left="3270" w:hanging="360"/>
      </w:pPr>
    </w:lvl>
    <w:lvl w:ilvl="5" w:tplc="041B001B">
      <w:start w:val="1"/>
      <w:numFmt w:val="lowerRoman"/>
      <w:lvlText w:val="%6."/>
      <w:lvlJc w:val="right"/>
      <w:pPr>
        <w:ind w:left="3990" w:hanging="180"/>
      </w:pPr>
    </w:lvl>
    <w:lvl w:ilvl="6" w:tplc="041B000F">
      <w:start w:val="1"/>
      <w:numFmt w:val="decimal"/>
      <w:lvlText w:val="%7."/>
      <w:lvlJc w:val="left"/>
      <w:pPr>
        <w:ind w:left="4710" w:hanging="360"/>
      </w:pPr>
    </w:lvl>
    <w:lvl w:ilvl="7" w:tplc="041B0019">
      <w:start w:val="1"/>
      <w:numFmt w:val="lowerLetter"/>
      <w:lvlText w:val="%8."/>
      <w:lvlJc w:val="left"/>
      <w:pPr>
        <w:ind w:left="5430" w:hanging="360"/>
      </w:pPr>
    </w:lvl>
    <w:lvl w:ilvl="8" w:tplc="041B001B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C483989"/>
    <w:multiLevelType w:val="hybridMultilevel"/>
    <w:tmpl w:val="DA90621A"/>
    <w:lvl w:ilvl="0" w:tplc="4DAE9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6"/>
  </w:num>
  <w:num w:numId="6">
    <w:abstractNumId w:val="4"/>
  </w:num>
  <w:num w:numId="7">
    <w:abstractNumId w:val="2"/>
  </w:num>
  <w:num w:numId="8">
    <w:abstractNumId w:val="10"/>
  </w:num>
  <w:num w:numId="9">
    <w:abstractNumId w:val="15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37F"/>
    <w:rsid w:val="00020492"/>
    <w:rsid w:val="001414EF"/>
    <w:rsid w:val="00190B1F"/>
    <w:rsid w:val="00251A41"/>
    <w:rsid w:val="002A3D4A"/>
    <w:rsid w:val="00332658"/>
    <w:rsid w:val="00336492"/>
    <w:rsid w:val="00350157"/>
    <w:rsid w:val="00412B10"/>
    <w:rsid w:val="0049037F"/>
    <w:rsid w:val="004F0A6F"/>
    <w:rsid w:val="005E38E7"/>
    <w:rsid w:val="00701F33"/>
    <w:rsid w:val="00743A8A"/>
    <w:rsid w:val="0078715F"/>
    <w:rsid w:val="007876A4"/>
    <w:rsid w:val="008348E4"/>
    <w:rsid w:val="0085454C"/>
    <w:rsid w:val="00924BED"/>
    <w:rsid w:val="0095192E"/>
    <w:rsid w:val="00A56346"/>
    <w:rsid w:val="00AD1D48"/>
    <w:rsid w:val="00C064DD"/>
    <w:rsid w:val="00C42D1D"/>
    <w:rsid w:val="00E22FEE"/>
    <w:rsid w:val="00F070FB"/>
    <w:rsid w:val="00FB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14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1545</Words>
  <Characters>8812</Characters>
  <Application>Microsoft Office Outlook</Application>
  <DocSecurity>0</DocSecurity>
  <Lines>0</Lines>
  <Paragraphs>0</Paragraphs>
  <ScaleCrop>false</ScaleCrop>
  <Company>RBC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VZDELÁVACÍ PROGRAM ZO SLOVENSKÉHO JAZYKA A LITERATÚRY</dc:title>
  <dc:subject/>
  <dc:creator>p.Bator</dc:creator>
  <cp:keywords/>
  <dc:description/>
  <cp:lastModifiedBy>Skola</cp:lastModifiedBy>
  <cp:revision>2</cp:revision>
  <cp:lastPrinted>2010-06-18T11:36:00Z</cp:lastPrinted>
  <dcterms:created xsi:type="dcterms:W3CDTF">2010-06-18T11:36:00Z</dcterms:created>
  <dcterms:modified xsi:type="dcterms:W3CDTF">2010-06-18T11:36:00Z</dcterms:modified>
</cp:coreProperties>
</file>